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C" w:rsidRDefault="0083257B" w:rsidP="00CA5AB9">
      <w:pPr>
        <w:pStyle w:val="a5"/>
        <w:spacing w:after="338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margin-left:418.6pt;margin-top:182.1pt;width:97.9pt;height:15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Yr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" filled="f" stroked="f">
            <v:textbox inset="0,0,0,0">
              <w:txbxContent>
                <w:p w:rsidR="00E102E1" w:rsidRDefault="00E102E1" w:rsidP="000C5764">
                  <w:pPr>
                    <w:pStyle w:val="a3"/>
                  </w:pPr>
                  <w:r>
                    <w:t>1326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9" type="#_x0000_t202" style="position:absolute;margin-left:122.75pt;margin-top:182.1pt;width:103.1pt;height:16.1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FFrQIAALE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" filled="f" stroked="f">
            <v:textbox style="mso-fit-shape-to-text:t" inset="0,0,0,0">
              <w:txbxContent>
                <w:p w:rsidR="00E102E1" w:rsidRDefault="00E102E1" w:rsidP="00AC65E0">
                  <w:pPr>
                    <w:pStyle w:val="a3"/>
                  </w:pPr>
                  <w:r>
                    <w:t>11.10.2022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68.5pt;margin-top:15.25pt;width:454.95pt;height:228.75pt;z-index:-251657216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</w:p>
    <w:p w:rsidR="00846CFC" w:rsidRPr="00B80733" w:rsidRDefault="00846CFC" w:rsidP="00CA5AB9">
      <w:pPr>
        <w:pStyle w:val="a5"/>
        <w:tabs>
          <w:tab w:val="left" w:pos="4962"/>
        </w:tabs>
        <w:spacing w:after="480"/>
        <w:ind w:right="3402"/>
      </w:pPr>
      <w:r w:rsidRPr="003253C8">
        <w:t xml:space="preserve">О подготовке </w:t>
      </w:r>
      <w:r>
        <w:t>части</w:t>
      </w:r>
      <w:r w:rsidRPr="003253C8">
        <w:t xml:space="preserve"> проекта межевания территории</w:t>
      </w:r>
      <w:r>
        <w:t xml:space="preserve"> относительно земельного участка по адресу: г. Горнозаводск, ул. Александра Матросова, з/у 13 в целях внесения изменений в проект межевания территории в границах кадастровых кварталов 59:17:0101019, 59:17:0101020, утвержденный постановлением администрации Горнозаводского муниципального района Пермского края от 28.12.2017 № 1539</w:t>
      </w:r>
    </w:p>
    <w:p w:rsidR="00846CFC" w:rsidRDefault="00846CFC" w:rsidP="00CA5AB9">
      <w:pPr>
        <w:pStyle w:val="a6"/>
        <w:ind w:firstLine="709"/>
        <w:rPr>
          <w:szCs w:val="28"/>
        </w:rPr>
      </w:pPr>
      <w:r>
        <w:rPr>
          <w:szCs w:val="28"/>
        </w:rPr>
        <w:t xml:space="preserve">Руководствуясь статьями 8, 41, </w:t>
      </w:r>
      <w:r w:rsidRPr="00524F9B">
        <w:rPr>
          <w:szCs w:val="28"/>
        </w:rPr>
        <w:t xml:space="preserve">43, 45, 46 Градостроительного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szCs w:val="28"/>
        </w:rPr>
        <w:t>статьями 23, 29</w:t>
      </w:r>
      <w:r>
        <w:t>Устава Горнозаводского городского округа</w:t>
      </w:r>
      <w:r>
        <w:rPr>
          <w:szCs w:val="28"/>
        </w:rPr>
        <w:t xml:space="preserve"> Пермского края, на основании обращения начальника управления земельно-имущественных отношений администрации Горнозаводского городского округа Пермского края Бабиной Л.Н. от 03 сентября 2022 № 1015</w:t>
      </w:r>
      <w:r w:rsidR="00CA5AB9">
        <w:rPr>
          <w:szCs w:val="28"/>
        </w:rPr>
        <w:t>,</w:t>
      </w:r>
    </w:p>
    <w:p w:rsidR="00846CFC" w:rsidRPr="00524F9B" w:rsidRDefault="00846CFC" w:rsidP="00CA5AB9">
      <w:pPr>
        <w:pStyle w:val="a6"/>
        <w:ind w:firstLine="709"/>
        <w:rPr>
          <w:szCs w:val="28"/>
        </w:rPr>
      </w:pPr>
      <w:r>
        <w:rPr>
          <w:szCs w:val="28"/>
        </w:rPr>
        <w:t>администрация Горнозаводского городского округа Пермского края</w:t>
      </w:r>
      <w:r w:rsidRPr="00524F9B">
        <w:rPr>
          <w:szCs w:val="28"/>
        </w:rPr>
        <w:t>ПОСТАНОВЛЯ</w:t>
      </w:r>
      <w:r>
        <w:rPr>
          <w:szCs w:val="28"/>
        </w:rPr>
        <w:t>ЕТ</w:t>
      </w:r>
      <w:r w:rsidRPr="00524F9B">
        <w:rPr>
          <w:szCs w:val="28"/>
        </w:rPr>
        <w:t>:</w:t>
      </w:r>
    </w:p>
    <w:p w:rsidR="00846CFC" w:rsidRDefault="00846CFC" w:rsidP="00CA5AB9">
      <w:pPr>
        <w:pStyle w:val="a6"/>
        <w:ind w:firstLine="709"/>
      </w:pPr>
      <w:r>
        <w:t xml:space="preserve">1. Управлению развития инфраструктуры администрации Горнозаводского городского округа Пермского края осуществить подготовку части проекта межевания территории относительно земельного участка по адресу: </w:t>
      </w:r>
      <w:r w:rsidR="00CA5AB9">
        <w:br/>
      </w:r>
      <w:r>
        <w:t>г. Горнозаводск, ул. Александра Матросова, з/у 13 в целях внесения изменений в проект межевания территории в границах кадастровых кварталов 59:17:0101019, 59:17:0101020, утвержденный постановлением администрации Горнозаводского муниципального района Пермского края от 28</w:t>
      </w:r>
      <w:r w:rsidR="00CA5AB9">
        <w:t xml:space="preserve"> декабря </w:t>
      </w:r>
      <w:r>
        <w:t>2017</w:t>
      </w:r>
      <w:r w:rsidR="00CA5AB9">
        <w:t xml:space="preserve"> г.</w:t>
      </w:r>
      <w:r>
        <w:t xml:space="preserve"> № 1539.</w:t>
      </w:r>
    </w:p>
    <w:p w:rsidR="00846CFC" w:rsidRDefault="00846CFC" w:rsidP="00CA5AB9">
      <w:pPr>
        <w:pStyle w:val="a6"/>
        <w:ind w:firstLine="709"/>
      </w:pPr>
      <w:r>
        <w:t>2. Отделу архитектуры и градостроительства управления развития инфраструктуры администрации Горнозаводского городского округа Пермского края осуществить проверку подготовленной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Федерации.</w:t>
      </w:r>
    </w:p>
    <w:p w:rsidR="00846CFC" w:rsidRDefault="00846CFC" w:rsidP="00CA5AB9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524F9B">
        <w:rPr>
          <w:szCs w:val="28"/>
        </w:rPr>
        <w:t xml:space="preserve">. </w:t>
      </w:r>
      <w:r>
        <w:rPr>
          <w:szCs w:val="28"/>
        </w:rPr>
        <w:t>Комиссии по землепользованию и застройке, утвержденной в установленном порядке:</w:t>
      </w:r>
    </w:p>
    <w:p w:rsidR="00846CFC" w:rsidRDefault="00846CFC" w:rsidP="00CA5AB9">
      <w:pPr>
        <w:pStyle w:val="a6"/>
        <w:ind w:firstLine="709"/>
        <w:rPr>
          <w:szCs w:val="28"/>
        </w:rPr>
      </w:pPr>
      <w:r>
        <w:rPr>
          <w:szCs w:val="28"/>
        </w:rPr>
        <w:t xml:space="preserve">3.1. </w:t>
      </w:r>
      <w:r w:rsidRPr="004914A8">
        <w:rPr>
          <w:szCs w:val="28"/>
        </w:rPr>
        <w:t>обеспечи</w:t>
      </w:r>
      <w:r>
        <w:rPr>
          <w:szCs w:val="28"/>
        </w:rPr>
        <w:t>ть</w:t>
      </w:r>
      <w:r w:rsidRPr="004914A8">
        <w:rPr>
          <w:szCs w:val="28"/>
        </w:rPr>
        <w:t xml:space="preserve"> рассмотрение </w:t>
      </w:r>
      <w:r>
        <w:t>части проекта межевания территории</w:t>
      </w:r>
      <w:r w:rsidRPr="004914A8">
        <w:rPr>
          <w:szCs w:val="28"/>
        </w:rPr>
        <w:t xml:space="preserve"> напубличных слушаниях </w:t>
      </w:r>
      <w:r>
        <w:rPr>
          <w:szCs w:val="28"/>
        </w:rPr>
        <w:t xml:space="preserve">или общественных обсуждениях </w:t>
      </w:r>
      <w:r w:rsidRPr="004914A8">
        <w:rPr>
          <w:szCs w:val="28"/>
        </w:rPr>
        <w:t>либо направ</w:t>
      </w:r>
      <w:r>
        <w:rPr>
          <w:szCs w:val="28"/>
        </w:rPr>
        <w:t xml:space="preserve">ить ее </w:t>
      </w:r>
      <w:r w:rsidRPr="004914A8">
        <w:rPr>
          <w:szCs w:val="28"/>
        </w:rPr>
        <w:t>на доработку</w:t>
      </w:r>
      <w:r>
        <w:rPr>
          <w:szCs w:val="28"/>
        </w:rPr>
        <w:t>;</w:t>
      </w:r>
    </w:p>
    <w:p w:rsidR="00846CFC" w:rsidRDefault="00846CFC" w:rsidP="00CA5AB9">
      <w:pPr>
        <w:pStyle w:val="a6"/>
        <w:ind w:firstLine="709"/>
        <w:rPr>
          <w:szCs w:val="28"/>
        </w:rPr>
      </w:pPr>
      <w:r>
        <w:rPr>
          <w:szCs w:val="28"/>
        </w:rPr>
        <w:t xml:space="preserve">3.2. с учетом протокола и заключения о результатах публичных слушаний или общественных обсуждений представить </w:t>
      </w:r>
      <w:r>
        <w:t>часть проекта межевания территории</w:t>
      </w:r>
      <w:r w:rsidRPr="00524F9B">
        <w:rPr>
          <w:szCs w:val="28"/>
        </w:rPr>
        <w:t xml:space="preserve"> на утверждение </w:t>
      </w:r>
      <w:r>
        <w:rPr>
          <w:szCs w:val="28"/>
        </w:rPr>
        <w:t xml:space="preserve">либо </w:t>
      </w:r>
      <w:r w:rsidRPr="004914A8">
        <w:rPr>
          <w:szCs w:val="28"/>
        </w:rPr>
        <w:t>направ</w:t>
      </w:r>
      <w:r>
        <w:rPr>
          <w:szCs w:val="28"/>
        </w:rPr>
        <w:t>ить</w:t>
      </w:r>
      <w:r w:rsidRPr="004914A8">
        <w:rPr>
          <w:szCs w:val="28"/>
        </w:rPr>
        <w:t xml:space="preserve"> на доработку</w:t>
      </w:r>
      <w:r>
        <w:rPr>
          <w:szCs w:val="28"/>
        </w:rPr>
        <w:t>.</w:t>
      </w:r>
    </w:p>
    <w:p w:rsidR="00846CFC" w:rsidRPr="006779C8" w:rsidRDefault="00846CFC" w:rsidP="00CA5AB9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Pr="00524F9B">
        <w:rPr>
          <w:szCs w:val="28"/>
        </w:rPr>
        <w:t xml:space="preserve">. </w:t>
      </w:r>
      <w:r w:rsidR="00CA5AB9" w:rsidRPr="00CA5AB9">
        <w:rPr>
          <w:szCs w:val="28"/>
        </w:rPr>
        <w:t xml:space="preserve">Опубликовать настоящее постановление в газете «Новости», сетевых изданиях </w:t>
      </w:r>
      <w:r w:rsidR="00CA5AB9" w:rsidRPr="00CA5AB9">
        <w:rPr>
          <w:szCs w:val="28"/>
          <w:lang w:val="en-US"/>
        </w:rPr>
        <w:t>www</w:t>
      </w:r>
      <w:r w:rsidR="00CA5AB9" w:rsidRPr="00CA5AB9">
        <w:rPr>
          <w:szCs w:val="28"/>
        </w:rPr>
        <w:t>.gorn-novosti.ru, www.gornozavodskii.ru.</w:t>
      </w:r>
    </w:p>
    <w:p w:rsidR="00846CFC" w:rsidRDefault="00846CFC" w:rsidP="00846CFC">
      <w:pPr>
        <w:pStyle w:val="a6"/>
        <w:spacing w:line="276" w:lineRule="auto"/>
        <w:rPr>
          <w:szCs w:val="24"/>
        </w:rPr>
      </w:pPr>
      <w:r>
        <w:rPr>
          <w:szCs w:val="28"/>
        </w:rPr>
        <w:t>4</w:t>
      </w:r>
      <w:r w:rsidRPr="00506EDF">
        <w:rPr>
          <w:szCs w:val="28"/>
        </w:rPr>
        <w:t xml:space="preserve">. </w:t>
      </w:r>
      <w:r w:rsidR="00CA5AB9" w:rsidRPr="00CA5AB9">
        <w:rPr>
          <w:szCs w:val="24"/>
        </w:rPr>
        <w:t>Контроль за исполнением настоящего постановления возложить на заместителя главы Горнозаводского городского округа Пермского края по инфраструктуре – начальника управления развития инфраструктуры.</w:t>
      </w:r>
    </w:p>
    <w:p w:rsidR="00CA5AB9" w:rsidRDefault="00CA5AB9" w:rsidP="00D61EB5">
      <w:pPr>
        <w:tabs>
          <w:tab w:val="left" w:pos="5103"/>
          <w:tab w:val="right" w:pos="9923"/>
        </w:tabs>
        <w:suppressAutoHyphens/>
        <w:spacing w:before="480" w:line="240" w:lineRule="exact"/>
      </w:pPr>
      <w:r w:rsidRPr="00475109">
        <w:t xml:space="preserve">Глава </w:t>
      </w:r>
      <w:r>
        <w:t>городского округа–</w:t>
      </w:r>
      <w:r>
        <w:br/>
      </w:r>
      <w:r w:rsidRPr="00475109">
        <w:t>глава</w:t>
      </w:r>
      <w:r>
        <w:t xml:space="preserve"> администрацииГорнозаводского </w:t>
      </w:r>
      <w:r>
        <w:br/>
        <w:t>городского округа Пермского края</w:t>
      </w:r>
      <w:r>
        <w:tab/>
      </w:r>
      <w:r>
        <w:tab/>
        <w:t>В.В. Лумпов</w:t>
      </w:r>
    </w:p>
    <w:p w:rsidR="00E102E1" w:rsidRPr="00E102E1" w:rsidRDefault="00E102E1" w:rsidP="00E102E1">
      <w:pPr>
        <w:tabs>
          <w:tab w:val="left" w:pos="5103"/>
          <w:tab w:val="right" w:pos="9923"/>
        </w:tabs>
        <w:suppressAutoHyphens/>
        <w:spacing w:before="240" w:after="240" w:line="240" w:lineRule="exact"/>
        <w:jc w:val="center"/>
        <w:rPr>
          <w:sz w:val="24"/>
        </w:rPr>
      </w:pPr>
      <w:r w:rsidRPr="005B2E14">
        <w:rPr>
          <w:sz w:val="24"/>
        </w:rPr>
        <w:t xml:space="preserve">Подлинный экземпляр </w:t>
      </w:r>
      <w:r>
        <w:rPr>
          <w:sz w:val="24"/>
        </w:rPr>
        <w:t xml:space="preserve">документа </w:t>
      </w:r>
      <w:r w:rsidRPr="005B2E14">
        <w:rPr>
          <w:sz w:val="24"/>
        </w:rPr>
        <w:t xml:space="preserve">находится в администрации </w:t>
      </w:r>
      <w:r>
        <w:rPr>
          <w:sz w:val="24"/>
        </w:rPr>
        <w:t>Горнозаводского городского округа Пермского края в деле № 01-07 за 2022 год</w:t>
      </w:r>
      <w:r w:rsidR="0083257B">
        <w:rPr>
          <w:noProof/>
          <w:sz w:val="24"/>
        </w:rPr>
        <w:pict>
          <v:shape id="_x0000_s1031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<v:textbox inset="0,0,0,0">
              <w:txbxContent>
                <w:p w:rsidR="00E102E1" w:rsidRDefault="00E102E1" w:rsidP="002F5319">
                  <w:pPr>
                    <w:pStyle w:val="a8"/>
                  </w:pPr>
                  <w:r>
                    <w:t>Роман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  <w10:anchorlock/>
          </v:shape>
        </w:pict>
      </w:r>
    </w:p>
    <w:sectPr w:rsidR="00E102E1" w:rsidRPr="00E102E1" w:rsidSect="00CA5AB9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6F" w:rsidRDefault="0099656F">
      <w:r>
        <w:separator/>
      </w:r>
    </w:p>
  </w:endnote>
  <w:endnote w:type="continuationSeparator" w:id="1">
    <w:p w:rsidR="0099656F" w:rsidRDefault="0099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B9" w:rsidRDefault="0083257B" w:rsidP="00EF6EBC">
    <w:pPr>
      <w:pStyle w:val="a9"/>
    </w:pPr>
    <w:r>
      <w:fldChar w:fldCharType="begin"/>
    </w:r>
    <w:r w:rsidR="0099656F">
      <w:instrText xml:space="preserve"> FILENAME \p </w:instrText>
    </w:r>
    <w:r>
      <w:fldChar w:fldCharType="separate"/>
    </w:r>
    <w:r w:rsidR="00744B18">
      <w:rPr>
        <w:noProof/>
      </w:rPr>
      <w:t>Z:\Материалы\Администрация 2022\1326.docx</w:t>
    </w:r>
    <w:r>
      <w:rPr>
        <w:noProof/>
      </w:rPr>
      <w:fldChar w:fldCharType="end"/>
    </w:r>
    <w:r w:rsidR="00CA5AB9"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6F" w:rsidRDefault="0099656F">
      <w:r>
        <w:separator/>
      </w:r>
    </w:p>
  </w:footnote>
  <w:footnote w:type="continuationSeparator" w:id="1">
    <w:p w:rsidR="0099656F" w:rsidRDefault="0099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83257B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62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B9" w:rsidRDefault="0083257B">
    <w:pPr>
      <w:pStyle w:val="a3"/>
    </w:pPr>
    <w:r>
      <w:fldChar w:fldCharType="begin"/>
    </w:r>
    <w:r w:rsidR="00CA5AB9">
      <w:instrText>PAGE   \* MERGEFORMAT</w:instrText>
    </w:r>
    <w:r>
      <w:fldChar w:fldCharType="separate"/>
    </w:r>
    <w:r w:rsidR="00744B18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6o5fUal82xeMpTOsPTQUU1bMuhE=" w:salt="cmnZMN/Lsa/otY//QouRGg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CFC"/>
    <w:rsid w:val="0004104C"/>
    <w:rsid w:val="00061C16"/>
    <w:rsid w:val="0007003C"/>
    <w:rsid w:val="00085AC0"/>
    <w:rsid w:val="000C5764"/>
    <w:rsid w:val="00177316"/>
    <w:rsid w:val="0031004B"/>
    <w:rsid w:val="00375256"/>
    <w:rsid w:val="00401867"/>
    <w:rsid w:val="00472994"/>
    <w:rsid w:val="005147B0"/>
    <w:rsid w:val="005F5D20"/>
    <w:rsid w:val="006A655E"/>
    <w:rsid w:val="007057C1"/>
    <w:rsid w:val="00744B18"/>
    <w:rsid w:val="00761FAF"/>
    <w:rsid w:val="007D5FE9"/>
    <w:rsid w:val="007F3B78"/>
    <w:rsid w:val="0083257B"/>
    <w:rsid w:val="00846CFC"/>
    <w:rsid w:val="00872CF3"/>
    <w:rsid w:val="008A4C94"/>
    <w:rsid w:val="008F2CAB"/>
    <w:rsid w:val="0099656F"/>
    <w:rsid w:val="00A8118C"/>
    <w:rsid w:val="00AE1BFA"/>
    <w:rsid w:val="00B600E1"/>
    <w:rsid w:val="00B80D04"/>
    <w:rsid w:val="00C0522A"/>
    <w:rsid w:val="00CA5AB9"/>
    <w:rsid w:val="00D3191B"/>
    <w:rsid w:val="00D754C3"/>
    <w:rsid w:val="00D81CA3"/>
    <w:rsid w:val="00DF5962"/>
    <w:rsid w:val="00E102E1"/>
    <w:rsid w:val="00E662FE"/>
    <w:rsid w:val="00E87691"/>
    <w:rsid w:val="00FA794A"/>
    <w:rsid w:val="00FF111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7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57B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83257B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83257B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83257B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83257B"/>
    <w:pPr>
      <w:suppressAutoHyphens/>
    </w:pPr>
    <w:rPr>
      <w:sz w:val="20"/>
    </w:rPr>
  </w:style>
  <w:style w:type="paragraph" w:styleId="ab">
    <w:name w:val="Signature"/>
    <w:basedOn w:val="a"/>
    <w:next w:val="a6"/>
    <w:rsid w:val="0083257B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83257B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83257B"/>
  </w:style>
  <w:style w:type="paragraph" w:customStyle="1" w:styleId="ae">
    <w:name w:val="Подпись на общем бланке"/>
    <w:basedOn w:val="ab"/>
    <w:next w:val="a6"/>
    <w:rsid w:val="0083257B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846CFC"/>
    <w:rPr>
      <w:sz w:val="28"/>
    </w:rPr>
  </w:style>
  <w:style w:type="character" w:customStyle="1" w:styleId="aa">
    <w:name w:val="Нижний колонтитул Знак"/>
    <w:link w:val="a9"/>
    <w:rsid w:val="00CA5AB9"/>
  </w:style>
  <w:style w:type="character" w:customStyle="1" w:styleId="a4">
    <w:name w:val="Верхний колонтитул Знак"/>
    <w:link w:val="a3"/>
    <w:uiPriority w:val="99"/>
    <w:rsid w:val="00CA5A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1</TotalTime>
  <Pages>2</Pages>
  <Words>309</Words>
  <Characters>2428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2022-10-12T06:29:00Z</cp:lastPrinted>
  <dcterms:created xsi:type="dcterms:W3CDTF">2022-10-12T06:29:00Z</dcterms:created>
  <dcterms:modified xsi:type="dcterms:W3CDTF">2022-10-12T06:29:00Z</dcterms:modified>
</cp:coreProperties>
</file>