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3" w:rsidRDefault="005C3836" w:rsidP="0030575F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5B7B4E2" wp14:editId="03A332A6">
            <wp:simplePos x="0" y="0"/>
            <wp:positionH relativeFrom="page">
              <wp:posOffset>899218</wp:posOffset>
            </wp:positionH>
            <wp:positionV relativeFrom="page">
              <wp:posOffset>318135</wp:posOffset>
            </wp:positionV>
            <wp:extent cx="5777865" cy="2905125"/>
            <wp:effectExtent l="0" t="0" r="0" b="9525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5C3836" w:rsidP="0030575F">
      <w:pPr>
        <w:pStyle w:val="a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E6C91" wp14:editId="1617A941">
                <wp:simplePos x="0" y="0"/>
                <wp:positionH relativeFrom="page">
                  <wp:posOffset>1564640</wp:posOffset>
                </wp:positionH>
                <wp:positionV relativeFrom="page">
                  <wp:posOffset>2376170</wp:posOffset>
                </wp:positionV>
                <wp:extent cx="1280160" cy="248285"/>
                <wp:effectExtent l="0" t="0" r="15240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5F" w:rsidRPr="002A1A94" w:rsidRDefault="00160E12" w:rsidP="0030575F">
                            <w:pPr>
                              <w:jc w:val="center"/>
                            </w:pPr>
                            <w:r>
                              <w:t>26.08.2020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3.2pt;margin-top:187.1pt;width:100.8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0D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" filled="f" stroked="f">
                <v:textbox inset="0,0,0,0">
                  <w:txbxContent>
                    <w:p w:rsidR="0030575F" w:rsidRPr="002A1A94" w:rsidRDefault="00160E12" w:rsidP="0030575F">
                      <w:pPr>
                        <w:jc w:val="center"/>
                      </w:pPr>
                      <w:r>
                        <w:t>26.08.2020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EE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FF3C" wp14:editId="24D86A9A">
                <wp:simplePos x="0" y="0"/>
                <wp:positionH relativeFrom="page">
                  <wp:posOffset>5335847</wp:posOffset>
                </wp:positionH>
                <wp:positionV relativeFrom="page">
                  <wp:posOffset>2376170</wp:posOffset>
                </wp:positionV>
                <wp:extent cx="1278255" cy="248285"/>
                <wp:effectExtent l="0" t="0" r="17145" b="184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5F" w:rsidRPr="002A1A94" w:rsidRDefault="00160E12" w:rsidP="0030575F">
                            <w:pPr>
                              <w:jc w:val="center"/>
                            </w:pPr>
                            <w:r>
                              <w:t>289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20.15pt;margin-top:187.1pt;width:100.6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/b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" filled="f" stroked="f">
                <v:textbox inset="0,0,0,0">
                  <w:txbxContent>
                    <w:p w:rsidR="0030575F" w:rsidRPr="002A1A94" w:rsidRDefault="00160E12" w:rsidP="0030575F">
                      <w:pPr>
                        <w:jc w:val="center"/>
                      </w:pPr>
                      <w:r>
                        <w:t>289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30575F" w:rsidRPr="005C41AB" w:rsidRDefault="0030575F" w:rsidP="0030575F">
      <w:pPr>
        <w:pStyle w:val="a4"/>
        <w:rPr>
          <w:noProof/>
        </w:rPr>
      </w:pPr>
      <w:r w:rsidRPr="005C41AB">
        <w:rPr>
          <w:noProof/>
        </w:rPr>
        <w:t>Об утверждении отчета об исполнении</w:t>
      </w:r>
      <w:r w:rsidRPr="005C41AB">
        <w:rPr>
          <w:noProof/>
        </w:rPr>
        <w:br/>
        <w:t xml:space="preserve">бюджета Горнозаводского </w:t>
      </w:r>
      <w:r w:rsidR="009D1533">
        <w:rPr>
          <w:noProof/>
        </w:rPr>
        <w:t>городского</w:t>
      </w:r>
      <w:r w:rsidRPr="005C41AB">
        <w:rPr>
          <w:noProof/>
        </w:rPr>
        <w:br/>
      </w:r>
      <w:r w:rsidR="009D1533">
        <w:rPr>
          <w:noProof/>
        </w:rPr>
        <w:t>округа</w:t>
      </w:r>
      <w:r w:rsidRPr="005C41AB">
        <w:rPr>
          <w:noProof/>
        </w:rPr>
        <w:t xml:space="preserve"> за 201</w:t>
      </w:r>
      <w:r w:rsidR="009D1533">
        <w:rPr>
          <w:noProof/>
        </w:rPr>
        <w:t>9</w:t>
      </w:r>
      <w:r w:rsidRPr="005C41AB">
        <w:rPr>
          <w:noProof/>
        </w:rPr>
        <w:t xml:space="preserve"> год»</w:t>
      </w:r>
    </w:p>
    <w:p w:rsidR="0030575F" w:rsidRDefault="0030575F" w:rsidP="0030575F">
      <w:pPr>
        <w:pStyle w:val="a5"/>
        <w:rPr>
          <w:szCs w:val="28"/>
        </w:rPr>
      </w:pPr>
    </w:p>
    <w:p w:rsidR="0030575F" w:rsidRPr="005C41AB" w:rsidRDefault="0030575F" w:rsidP="0030575F">
      <w:pPr>
        <w:pStyle w:val="a5"/>
        <w:rPr>
          <w:szCs w:val="28"/>
        </w:rPr>
      </w:pPr>
      <w:proofErr w:type="gramStart"/>
      <w:r w:rsidRPr="005C41AB">
        <w:rPr>
          <w:szCs w:val="28"/>
        </w:rPr>
        <w:t xml:space="preserve">Руководствуясь статьей 264.6 Бюджетного Кодекса Российской </w:t>
      </w:r>
      <w:r w:rsidRPr="005C41AB">
        <w:rPr>
          <w:szCs w:val="28"/>
        </w:rPr>
        <w:br/>
        <w:t xml:space="preserve">Федерации, частью 6 статьи 52 Федерального закона от 06 октября  2003 г. </w:t>
      </w:r>
      <w:r w:rsidRPr="005C41AB">
        <w:rPr>
          <w:szCs w:val="28"/>
        </w:rPr>
        <w:br/>
        <w:t>№ 131-ФЗ «Об общих принципах организации местного самоуправления в Российской Федерации», пунктом 4.</w:t>
      </w:r>
      <w:r w:rsidR="001B3103">
        <w:rPr>
          <w:szCs w:val="28"/>
        </w:rPr>
        <w:t>10</w:t>
      </w:r>
      <w:r w:rsidRPr="005C41AB">
        <w:rPr>
          <w:szCs w:val="28"/>
        </w:rPr>
        <w:t xml:space="preserve"> Положения о бюджетном процессе в Горнозаводском </w:t>
      </w:r>
      <w:r w:rsidR="001B3103">
        <w:rPr>
          <w:szCs w:val="28"/>
        </w:rPr>
        <w:t>городском округе</w:t>
      </w:r>
      <w:r w:rsidRPr="005C41AB">
        <w:rPr>
          <w:szCs w:val="28"/>
        </w:rPr>
        <w:t xml:space="preserve">, утвержденного решением </w:t>
      </w:r>
      <w:r w:rsidR="001B3103">
        <w:rPr>
          <w:szCs w:val="28"/>
        </w:rPr>
        <w:t>Горнозаводской городской Думы</w:t>
      </w:r>
      <w:r w:rsidRPr="005C41AB">
        <w:rPr>
          <w:szCs w:val="28"/>
        </w:rPr>
        <w:t xml:space="preserve"> 2</w:t>
      </w:r>
      <w:r w:rsidR="001B3103">
        <w:rPr>
          <w:szCs w:val="28"/>
        </w:rPr>
        <w:t>5</w:t>
      </w:r>
      <w:r w:rsidRPr="005C41AB">
        <w:rPr>
          <w:szCs w:val="28"/>
        </w:rPr>
        <w:t xml:space="preserve"> </w:t>
      </w:r>
      <w:r w:rsidR="001B3103">
        <w:rPr>
          <w:szCs w:val="28"/>
        </w:rPr>
        <w:t>сентября</w:t>
      </w:r>
      <w:r w:rsidRPr="005C41AB">
        <w:rPr>
          <w:szCs w:val="28"/>
        </w:rPr>
        <w:t xml:space="preserve"> 201</w:t>
      </w:r>
      <w:r w:rsidR="001B3103">
        <w:rPr>
          <w:szCs w:val="28"/>
        </w:rPr>
        <w:t>8</w:t>
      </w:r>
      <w:r w:rsidRPr="005C41AB">
        <w:rPr>
          <w:szCs w:val="28"/>
        </w:rPr>
        <w:t xml:space="preserve"> г. № </w:t>
      </w:r>
      <w:r w:rsidR="001B3103">
        <w:rPr>
          <w:szCs w:val="28"/>
        </w:rPr>
        <w:t>17</w:t>
      </w:r>
      <w:r w:rsidRPr="005C41AB">
        <w:rPr>
          <w:szCs w:val="28"/>
        </w:rPr>
        <w:t xml:space="preserve"> (в редакции решени</w:t>
      </w:r>
      <w:r w:rsidR="001B3103">
        <w:rPr>
          <w:szCs w:val="28"/>
        </w:rPr>
        <w:t>я Горнозаводской</w:t>
      </w:r>
      <w:proofErr w:type="gramEnd"/>
      <w:r w:rsidR="001B3103">
        <w:rPr>
          <w:szCs w:val="28"/>
        </w:rPr>
        <w:t xml:space="preserve"> городской Думы от 28.11.2018 № 53), статьями</w:t>
      </w:r>
      <w:r w:rsidRPr="005C41AB">
        <w:rPr>
          <w:szCs w:val="28"/>
        </w:rPr>
        <w:t xml:space="preserve"> 21</w:t>
      </w:r>
      <w:r w:rsidR="001B3103">
        <w:rPr>
          <w:szCs w:val="28"/>
        </w:rPr>
        <w:t>, 44</w:t>
      </w:r>
      <w:r w:rsidRPr="005C41AB">
        <w:rPr>
          <w:szCs w:val="28"/>
        </w:rPr>
        <w:t xml:space="preserve"> Устава Горнозаводского городского округа</w:t>
      </w:r>
      <w:r w:rsidR="001B3103">
        <w:rPr>
          <w:szCs w:val="28"/>
        </w:rPr>
        <w:t xml:space="preserve"> Пермского края</w:t>
      </w:r>
      <w:r w:rsidRPr="005C41AB">
        <w:rPr>
          <w:szCs w:val="28"/>
        </w:rPr>
        <w:t xml:space="preserve">, </w:t>
      </w:r>
      <w:r w:rsidR="001B3103">
        <w:rPr>
          <w:szCs w:val="28"/>
        </w:rPr>
        <w:t xml:space="preserve">Дума </w:t>
      </w:r>
      <w:r w:rsidRPr="005C41AB">
        <w:rPr>
          <w:szCs w:val="28"/>
        </w:rPr>
        <w:t>Горнозаводск</w:t>
      </w:r>
      <w:r w:rsidR="001B3103">
        <w:rPr>
          <w:szCs w:val="28"/>
        </w:rPr>
        <w:t>ого городского округа</w:t>
      </w:r>
      <w:r w:rsidR="00240359">
        <w:rPr>
          <w:szCs w:val="28"/>
        </w:rPr>
        <w:t xml:space="preserve"> Пермского края</w:t>
      </w:r>
      <w:r w:rsidRPr="005C41AB">
        <w:rPr>
          <w:szCs w:val="28"/>
        </w:rPr>
        <w:t xml:space="preserve"> </w:t>
      </w:r>
    </w:p>
    <w:p w:rsidR="0030575F" w:rsidRPr="005C41AB" w:rsidRDefault="0030575F" w:rsidP="0030575F">
      <w:pPr>
        <w:pStyle w:val="a5"/>
        <w:ind w:firstLine="0"/>
        <w:rPr>
          <w:szCs w:val="28"/>
        </w:rPr>
      </w:pPr>
      <w:r w:rsidRPr="005C41AB">
        <w:rPr>
          <w:szCs w:val="28"/>
        </w:rPr>
        <w:t>РЕШАЕТ:</w:t>
      </w:r>
    </w:p>
    <w:p w:rsidR="0030575F" w:rsidRDefault="0030575F" w:rsidP="0030575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5C41AB">
        <w:rPr>
          <w:szCs w:val="28"/>
        </w:rPr>
        <w:t xml:space="preserve">Утвердить отчет об исполнении бюджета Горнозаводского </w:t>
      </w:r>
      <w:r w:rsidR="00893BFE">
        <w:rPr>
          <w:szCs w:val="28"/>
        </w:rPr>
        <w:t>городского округа</w:t>
      </w:r>
      <w:r w:rsidRPr="005C41AB">
        <w:rPr>
          <w:szCs w:val="28"/>
        </w:rPr>
        <w:t xml:space="preserve"> за 201</w:t>
      </w:r>
      <w:r w:rsidR="00893BFE">
        <w:rPr>
          <w:szCs w:val="28"/>
        </w:rPr>
        <w:t>9</w:t>
      </w:r>
      <w:r w:rsidRPr="005C41AB">
        <w:rPr>
          <w:szCs w:val="28"/>
        </w:rPr>
        <w:t xml:space="preserve"> год по доходам в сумме </w:t>
      </w:r>
      <w:r w:rsidR="00317C9E">
        <w:rPr>
          <w:szCs w:val="28"/>
        </w:rPr>
        <w:t>796566,9</w:t>
      </w:r>
      <w:r w:rsidRPr="005C41AB">
        <w:rPr>
          <w:szCs w:val="28"/>
        </w:rPr>
        <w:t xml:space="preserve"> тыс. руб., по расходам в сумме </w:t>
      </w:r>
      <w:r w:rsidR="00317C9E">
        <w:rPr>
          <w:szCs w:val="28"/>
        </w:rPr>
        <w:t>784601,1</w:t>
      </w:r>
      <w:r w:rsidRPr="005C41AB">
        <w:rPr>
          <w:szCs w:val="28"/>
        </w:rPr>
        <w:t xml:space="preserve"> тыс. руб.,</w:t>
      </w:r>
      <w:r w:rsidRPr="005C41AB">
        <w:rPr>
          <w:color w:val="000000"/>
          <w:szCs w:val="28"/>
        </w:rPr>
        <w:t xml:space="preserve"> с профицитом</w:t>
      </w:r>
      <w:r w:rsidRPr="005C41AB">
        <w:rPr>
          <w:szCs w:val="28"/>
        </w:rPr>
        <w:t xml:space="preserve"> бюджета</w:t>
      </w:r>
      <w:r w:rsidRPr="005C41AB">
        <w:rPr>
          <w:color w:val="0000FF"/>
          <w:szCs w:val="28"/>
        </w:rPr>
        <w:t xml:space="preserve"> </w:t>
      </w:r>
      <w:r w:rsidRPr="005C41AB">
        <w:rPr>
          <w:color w:val="000000"/>
          <w:szCs w:val="28"/>
        </w:rPr>
        <w:t>в сумме</w:t>
      </w:r>
      <w:r w:rsidRPr="005C41AB">
        <w:rPr>
          <w:color w:val="0000FF"/>
          <w:szCs w:val="28"/>
        </w:rPr>
        <w:t xml:space="preserve"> </w:t>
      </w:r>
      <w:r w:rsidR="00317C9E">
        <w:rPr>
          <w:color w:val="000000"/>
          <w:szCs w:val="28"/>
        </w:rPr>
        <w:t>11965,8</w:t>
      </w:r>
      <w:r w:rsidRPr="005C41AB">
        <w:rPr>
          <w:color w:val="000000"/>
          <w:szCs w:val="28"/>
        </w:rPr>
        <w:t xml:space="preserve"> </w:t>
      </w:r>
      <w:r w:rsidRPr="005C41AB">
        <w:rPr>
          <w:szCs w:val="28"/>
        </w:rPr>
        <w:t>тыс. руб.</w:t>
      </w:r>
      <w:r>
        <w:rPr>
          <w:szCs w:val="28"/>
        </w:rPr>
        <w:t xml:space="preserve"> и со следующими показателями:</w:t>
      </w:r>
    </w:p>
    <w:p w:rsidR="0030575F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доходов бюджета Горнозаводского </w:t>
      </w:r>
      <w:r w:rsidR="00893BFE">
        <w:rPr>
          <w:szCs w:val="28"/>
        </w:rPr>
        <w:t xml:space="preserve">городского округа </w:t>
      </w:r>
      <w:r>
        <w:rPr>
          <w:szCs w:val="28"/>
        </w:rPr>
        <w:t>за 201</w:t>
      </w:r>
      <w:r w:rsidR="00893BFE">
        <w:rPr>
          <w:szCs w:val="28"/>
        </w:rPr>
        <w:t>9</w:t>
      </w:r>
      <w:r>
        <w:rPr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30575F" w:rsidRPr="007F05EB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расходов бюджета Горнозаводского </w:t>
      </w:r>
      <w:r w:rsidR="00893BFE">
        <w:rPr>
          <w:szCs w:val="28"/>
        </w:rPr>
        <w:t xml:space="preserve">городского округа </w:t>
      </w:r>
      <w:r>
        <w:rPr>
          <w:szCs w:val="28"/>
        </w:rPr>
        <w:t>за 201</w:t>
      </w:r>
      <w:r w:rsidR="00893BFE">
        <w:rPr>
          <w:szCs w:val="28"/>
        </w:rPr>
        <w:t>9</w:t>
      </w:r>
      <w:r>
        <w:rPr>
          <w:szCs w:val="28"/>
        </w:rPr>
        <w:t xml:space="preserve"> год </w:t>
      </w:r>
      <w:r>
        <w:rPr>
          <w:rFonts w:eastAsia="Calibri"/>
          <w:szCs w:val="28"/>
        </w:rPr>
        <w:t xml:space="preserve">по разделам, подразделам, целевым статьям и </w:t>
      </w:r>
      <w:r w:rsidR="00D60B0B">
        <w:rPr>
          <w:rFonts w:eastAsia="Calibri"/>
          <w:szCs w:val="28"/>
        </w:rPr>
        <w:t xml:space="preserve">группам </w:t>
      </w:r>
      <w:proofErr w:type="gramStart"/>
      <w:r>
        <w:rPr>
          <w:rFonts w:eastAsia="Calibri"/>
          <w:szCs w:val="28"/>
        </w:rPr>
        <w:t>вид</w:t>
      </w:r>
      <w:r w:rsidR="00D60B0B">
        <w:rPr>
          <w:rFonts w:eastAsia="Calibri"/>
          <w:szCs w:val="28"/>
        </w:rPr>
        <w:t>ов</w:t>
      </w:r>
      <w:r>
        <w:rPr>
          <w:rFonts w:eastAsia="Calibri"/>
          <w:szCs w:val="28"/>
        </w:rPr>
        <w:t xml:space="preserve"> расходов классификации расходов бюджетов</w:t>
      </w:r>
      <w:proofErr w:type="gramEnd"/>
      <w:r>
        <w:rPr>
          <w:rFonts w:eastAsia="Calibri"/>
          <w:szCs w:val="28"/>
        </w:rPr>
        <w:t xml:space="preserve"> согласно приложению 2 к настоящему решению;</w:t>
      </w:r>
    </w:p>
    <w:p w:rsidR="0030575F" w:rsidRPr="007F05EB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rFonts w:eastAsia="Calibri"/>
          <w:szCs w:val="28"/>
        </w:rPr>
        <w:t xml:space="preserve">расходов бюджета Горнозаводского </w:t>
      </w:r>
      <w:r w:rsidR="00893BFE">
        <w:rPr>
          <w:szCs w:val="28"/>
        </w:rPr>
        <w:t>городского округа</w:t>
      </w:r>
      <w:r w:rsidR="00893BF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201</w:t>
      </w:r>
      <w:r w:rsidR="00893BFE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30575F" w:rsidRPr="007F05EB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rFonts w:eastAsia="Calibri"/>
          <w:szCs w:val="28"/>
        </w:rPr>
        <w:t xml:space="preserve">источников финансирования дефицита бюджета Горнозаводского </w:t>
      </w:r>
      <w:r w:rsidR="00893BFE">
        <w:rPr>
          <w:szCs w:val="28"/>
        </w:rPr>
        <w:t>городского округа</w:t>
      </w:r>
      <w:r w:rsidR="00893BF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201</w:t>
      </w:r>
      <w:r w:rsidR="00893BFE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 год по кодам </w:t>
      </w:r>
      <w:proofErr w:type="gramStart"/>
      <w:r>
        <w:rPr>
          <w:rFonts w:eastAsia="Calibri"/>
          <w:szCs w:val="28"/>
        </w:rPr>
        <w:t xml:space="preserve">классификации источников </w:t>
      </w:r>
      <w:r>
        <w:rPr>
          <w:rFonts w:eastAsia="Calibri"/>
          <w:szCs w:val="28"/>
        </w:rPr>
        <w:lastRenderedPageBreak/>
        <w:t>финансирования дефицитов бюджетов</w:t>
      </w:r>
      <w:proofErr w:type="gramEnd"/>
      <w:r>
        <w:rPr>
          <w:rFonts w:eastAsia="Calibri"/>
          <w:szCs w:val="28"/>
        </w:rPr>
        <w:t xml:space="preserve"> согласно приложению 4 к настоящему решению.</w:t>
      </w:r>
    </w:p>
    <w:p w:rsidR="00893BFE" w:rsidRPr="00160E12" w:rsidRDefault="00893BFE" w:rsidP="0030575F">
      <w:pPr>
        <w:pStyle w:val="a5"/>
        <w:rPr>
          <w:szCs w:val="28"/>
        </w:rPr>
      </w:pPr>
      <w:r>
        <w:rPr>
          <w:szCs w:val="28"/>
        </w:rPr>
        <w:t>2</w:t>
      </w:r>
      <w:r w:rsidR="0030575F">
        <w:rPr>
          <w:szCs w:val="28"/>
        </w:rPr>
        <w:t xml:space="preserve">. </w:t>
      </w:r>
      <w:r w:rsidRPr="00160E12">
        <w:rPr>
          <w:szCs w:val="28"/>
        </w:rPr>
        <w:t xml:space="preserve">Опубликовать настоящее решение в газете «Новости», </w:t>
      </w:r>
      <w:r w:rsidRPr="00160E12">
        <w:t xml:space="preserve">сетевом издании </w:t>
      </w:r>
      <w:r w:rsidRPr="00160E12">
        <w:rPr>
          <w:lang w:val="en-US"/>
        </w:rPr>
        <w:t>www</w:t>
      </w:r>
      <w:r w:rsidRPr="00160E12">
        <w:t>.</w:t>
      </w:r>
      <w:hyperlink r:id="rId9" w:history="1">
        <w:r w:rsidRPr="00160E12">
          <w:t>gorn-novosti.ru</w:t>
        </w:r>
      </w:hyperlink>
      <w:r w:rsidRPr="00160E12">
        <w:rPr>
          <w:szCs w:val="28"/>
        </w:rPr>
        <w:t xml:space="preserve"> и разместить на официальном сайте администрации Горнозаводского городского округа Пермского края</w:t>
      </w:r>
      <w:r w:rsidR="00847359" w:rsidRPr="00160E12">
        <w:rPr>
          <w:szCs w:val="28"/>
        </w:rPr>
        <w:t xml:space="preserve"> </w:t>
      </w:r>
      <w:r w:rsidRPr="00160E12">
        <w:rPr>
          <w:shd w:val="clear" w:color="auto" w:fill="FFFFFF"/>
        </w:rPr>
        <w:t>(</w:t>
      </w:r>
      <w:hyperlink r:id="rId10" w:history="1">
        <w:r w:rsidRPr="00160E12">
          <w:rPr>
            <w:rStyle w:val="af0"/>
            <w:color w:val="auto"/>
            <w:u w:val="none"/>
            <w:shd w:val="clear" w:color="auto" w:fill="FFFFFF"/>
          </w:rPr>
          <w:t>www.gornozavodskii.ru</w:t>
        </w:r>
      </w:hyperlink>
      <w:r w:rsidRPr="00160E12">
        <w:rPr>
          <w:shd w:val="clear" w:color="auto" w:fill="FFFFFF"/>
        </w:rPr>
        <w:t>)</w:t>
      </w:r>
      <w:r w:rsidRPr="00160E12">
        <w:rPr>
          <w:szCs w:val="28"/>
        </w:rPr>
        <w:t>.</w:t>
      </w:r>
    </w:p>
    <w:p w:rsidR="0030575F" w:rsidRPr="005C41AB" w:rsidRDefault="00847359" w:rsidP="0030575F">
      <w:pPr>
        <w:pStyle w:val="a5"/>
        <w:rPr>
          <w:szCs w:val="28"/>
        </w:rPr>
      </w:pPr>
      <w:r>
        <w:rPr>
          <w:szCs w:val="28"/>
        </w:rPr>
        <w:t>3</w:t>
      </w:r>
      <w:r w:rsidR="0030575F" w:rsidRPr="005C41AB">
        <w:rPr>
          <w:szCs w:val="28"/>
        </w:rPr>
        <w:t xml:space="preserve">. </w:t>
      </w:r>
      <w:proofErr w:type="gramStart"/>
      <w:r w:rsidR="0030575F" w:rsidRPr="005C41AB">
        <w:rPr>
          <w:szCs w:val="28"/>
        </w:rPr>
        <w:t>Контроль за</w:t>
      </w:r>
      <w:proofErr w:type="gramEnd"/>
      <w:r w:rsidR="0030575F" w:rsidRPr="005C41AB">
        <w:rPr>
          <w:szCs w:val="28"/>
        </w:rPr>
        <w:t xml:space="preserve"> исполнением настоящего решения возложить на постоянный депутатский комитет </w:t>
      </w:r>
      <w:r w:rsidR="00893BFE">
        <w:rPr>
          <w:szCs w:val="28"/>
        </w:rPr>
        <w:t>Думы Горнозаводского городского округа Пермского края</w:t>
      </w:r>
      <w:r w:rsidR="0030575F" w:rsidRPr="005C41AB">
        <w:rPr>
          <w:szCs w:val="28"/>
        </w:rPr>
        <w:t xml:space="preserve"> по экономическим вопросам, бюджету, налогам и развитию инфраструктуры (</w:t>
      </w:r>
      <w:proofErr w:type="spellStart"/>
      <w:r w:rsidR="0030575F" w:rsidRPr="005C41AB">
        <w:rPr>
          <w:szCs w:val="28"/>
        </w:rPr>
        <w:t>Кетов</w:t>
      </w:r>
      <w:proofErr w:type="spellEnd"/>
      <w:r w:rsidR="0030575F" w:rsidRPr="005C41AB">
        <w:rPr>
          <w:szCs w:val="28"/>
        </w:rPr>
        <w:t xml:space="preserve"> Ю.И.).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16"/>
        <w:gridCol w:w="222"/>
      </w:tblGrid>
      <w:tr w:rsidR="0030575F" w:rsidTr="0030575F">
        <w:trPr>
          <w:trHeight w:val="1056"/>
        </w:trPr>
        <w:tc>
          <w:tcPr>
            <w:tcW w:w="4956" w:type="dxa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4961"/>
              <w:gridCol w:w="4962"/>
            </w:tblGrid>
            <w:tr w:rsidR="00160E12" w:rsidRPr="00160E12" w:rsidTr="002564BA">
              <w:tc>
                <w:tcPr>
                  <w:tcW w:w="4961" w:type="dxa"/>
                  <w:hideMark/>
                </w:tcPr>
                <w:p w:rsidR="00160E12" w:rsidRPr="00160E12" w:rsidRDefault="00160E12" w:rsidP="00160E12">
                  <w:pPr>
                    <w:pStyle w:val="ad"/>
                  </w:pPr>
                  <w:r w:rsidRPr="00160E12">
                    <w:rPr>
                      <w:rStyle w:val="aa"/>
                    </w:rPr>
                    <w:t>Председатель Думы Горнозаводского городского округа Пермского</w:t>
                  </w:r>
                  <w:r w:rsidRPr="00160E12">
                    <w:t xml:space="preserve"> края</w:t>
                  </w:r>
                  <w:r w:rsidRPr="00160E12">
                    <w:br/>
                  </w:r>
                </w:p>
                <w:p w:rsidR="00160E12" w:rsidRPr="00160E12" w:rsidRDefault="00160E12" w:rsidP="00160E12">
                  <w:pPr>
                    <w:pStyle w:val="a5"/>
                    <w:ind w:firstLine="0"/>
                    <w:rPr>
                      <w:lang w:val="x-none"/>
                    </w:rPr>
                  </w:pPr>
                </w:p>
                <w:p w:rsidR="00160E12" w:rsidRPr="00160E12" w:rsidRDefault="00160E12" w:rsidP="00160E12">
                  <w:pPr>
                    <w:pStyle w:val="a5"/>
                    <w:ind w:firstLine="0"/>
                    <w:rPr>
                      <w:lang w:val="x-none"/>
                    </w:rPr>
                  </w:pPr>
                  <w:r w:rsidRPr="00160E12">
                    <w:rPr>
                      <w:lang w:val="x-none"/>
                    </w:rPr>
                    <w:t>__________________ В.Т. Роман</w:t>
                  </w:r>
                </w:p>
              </w:tc>
              <w:tc>
                <w:tcPr>
                  <w:tcW w:w="4962" w:type="dxa"/>
                  <w:hideMark/>
                </w:tcPr>
                <w:p w:rsidR="00160E12" w:rsidRPr="00160E12" w:rsidRDefault="00160E12" w:rsidP="00160E12">
                  <w:pPr>
                    <w:pStyle w:val="ad"/>
                    <w:ind w:left="318"/>
                  </w:pPr>
                  <w:r w:rsidRPr="00160E12">
                    <w:t>Глава городского округа - глава администрации Горнозаводского городского округа  Пермского края</w:t>
                  </w:r>
                </w:p>
                <w:p w:rsidR="00160E12" w:rsidRPr="00160E12" w:rsidRDefault="00160E12" w:rsidP="00160E12">
                  <w:pPr>
                    <w:pStyle w:val="a5"/>
                    <w:ind w:left="318"/>
                    <w:rPr>
                      <w:lang w:val="x-none"/>
                    </w:rPr>
                  </w:pPr>
                </w:p>
                <w:p w:rsidR="00160E12" w:rsidRPr="00160E12" w:rsidRDefault="00160E12" w:rsidP="00160E12">
                  <w:pPr>
                    <w:pStyle w:val="a5"/>
                    <w:ind w:left="318" w:firstLine="0"/>
                    <w:rPr>
                      <w:lang w:val="x-none"/>
                    </w:rPr>
                  </w:pPr>
                  <w:r w:rsidRPr="00160E12">
                    <w:rPr>
                      <w:lang w:val="x-none"/>
                    </w:rPr>
                    <w:t>_________________ А.Н. Афанасьев</w:t>
                  </w:r>
                </w:p>
              </w:tc>
            </w:tr>
          </w:tbl>
          <w:p w:rsidR="0030575F" w:rsidRPr="005634B2" w:rsidRDefault="0030575F">
            <w:pPr>
              <w:pStyle w:val="a5"/>
              <w:ind w:firstLine="0"/>
            </w:pPr>
          </w:p>
        </w:tc>
        <w:tc>
          <w:tcPr>
            <w:tcW w:w="4898" w:type="dxa"/>
          </w:tcPr>
          <w:p w:rsidR="0030575F" w:rsidRPr="005634B2" w:rsidRDefault="0030575F">
            <w:pPr>
              <w:pStyle w:val="a5"/>
              <w:ind w:left="289" w:firstLine="0"/>
            </w:pPr>
          </w:p>
        </w:tc>
      </w:tr>
    </w:tbl>
    <w:p w:rsidR="00356484" w:rsidRPr="00356484" w:rsidRDefault="00F62615" w:rsidP="00160E12">
      <w:pPr>
        <w:pStyle w:val="a4"/>
      </w:pPr>
      <w:r>
        <w:t xml:space="preserve"> </w:t>
      </w:r>
      <w:bookmarkStart w:id="0" w:name="_GoBack"/>
      <w:bookmarkEnd w:id="0"/>
    </w:p>
    <w:sectPr w:rsidR="00356484" w:rsidRPr="00356484" w:rsidSect="001A3DCF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FB" w:rsidRDefault="00B871FB">
      <w:r>
        <w:separator/>
      </w:r>
    </w:p>
  </w:endnote>
  <w:endnote w:type="continuationSeparator" w:id="0">
    <w:p w:rsidR="00B871FB" w:rsidRDefault="00B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1" w:rsidRDefault="006130C1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FB" w:rsidRDefault="00B871FB">
      <w:r>
        <w:separator/>
      </w:r>
    </w:p>
  </w:footnote>
  <w:footnote w:type="continuationSeparator" w:id="0">
    <w:p w:rsidR="00B871FB" w:rsidRDefault="00B8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1" w:rsidRDefault="004F22C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30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0C1" w:rsidRDefault="006130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1" w:rsidRDefault="004F22C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30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0E12">
      <w:rPr>
        <w:rStyle w:val="ac"/>
        <w:noProof/>
      </w:rPr>
      <w:t>2</w:t>
    </w:r>
    <w:r>
      <w:rPr>
        <w:rStyle w:val="ac"/>
      </w:rPr>
      <w:fldChar w:fldCharType="end"/>
    </w:r>
  </w:p>
  <w:p w:rsidR="006130C1" w:rsidRDefault="006130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E4E"/>
    <w:multiLevelType w:val="hybridMultilevel"/>
    <w:tmpl w:val="0B7E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E2"/>
    <w:multiLevelType w:val="hybridMultilevel"/>
    <w:tmpl w:val="5F3E5754"/>
    <w:lvl w:ilvl="0" w:tplc="FCCA58EA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F55DF"/>
    <w:multiLevelType w:val="hybridMultilevel"/>
    <w:tmpl w:val="46BC26C0"/>
    <w:lvl w:ilvl="0" w:tplc="281E69C6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5F"/>
    <w:rsid w:val="00065E07"/>
    <w:rsid w:val="00073555"/>
    <w:rsid w:val="000B4EE3"/>
    <w:rsid w:val="000E3EEF"/>
    <w:rsid w:val="00160E12"/>
    <w:rsid w:val="0016238D"/>
    <w:rsid w:val="001A3DCF"/>
    <w:rsid w:val="001B3103"/>
    <w:rsid w:val="00201EB3"/>
    <w:rsid w:val="0021612E"/>
    <w:rsid w:val="00240359"/>
    <w:rsid w:val="0030575F"/>
    <w:rsid w:val="0031272B"/>
    <w:rsid w:val="00317C9E"/>
    <w:rsid w:val="00356484"/>
    <w:rsid w:val="003802E6"/>
    <w:rsid w:val="003F3337"/>
    <w:rsid w:val="00445A45"/>
    <w:rsid w:val="00496582"/>
    <w:rsid w:val="004E2399"/>
    <w:rsid w:val="004E2D66"/>
    <w:rsid w:val="004F22C4"/>
    <w:rsid w:val="005109E0"/>
    <w:rsid w:val="00511648"/>
    <w:rsid w:val="00526A8B"/>
    <w:rsid w:val="00546A0C"/>
    <w:rsid w:val="005634B2"/>
    <w:rsid w:val="00576BBA"/>
    <w:rsid w:val="00592AD1"/>
    <w:rsid w:val="005B501D"/>
    <w:rsid w:val="005C3836"/>
    <w:rsid w:val="005F54BC"/>
    <w:rsid w:val="006130C1"/>
    <w:rsid w:val="00620788"/>
    <w:rsid w:val="00643529"/>
    <w:rsid w:val="00695185"/>
    <w:rsid w:val="007277B2"/>
    <w:rsid w:val="007C15B7"/>
    <w:rsid w:val="007E400E"/>
    <w:rsid w:val="00816338"/>
    <w:rsid w:val="00847359"/>
    <w:rsid w:val="00893BFE"/>
    <w:rsid w:val="009334B9"/>
    <w:rsid w:val="009525B6"/>
    <w:rsid w:val="00957B90"/>
    <w:rsid w:val="009D1533"/>
    <w:rsid w:val="00A86F59"/>
    <w:rsid w:val="00AD3E51"/>
    <w:rsid w:val="00B65D04"/>
    <w:rsid w:val="00B6663F"/>
    <w:rsid w:val="00B77C1F"/>
    <w:rsid w:val="00B871FB"/>
    <w:rsid w:val="00B95843"/>
    <w:rsid w:val="00BA42DA"/>
    <w:rsid w:val="00BA6032"/>
    <w:rsid w:val="00C7302D"/>
    <w:rsid w:val="00C73A57"/>
    <w:rsid w:val="00CA19A9"/>
    <w:rsid w:val="00CB08A5"/>
    <w:rsid w:val="00D00751"/>
    <w:rsid w:val="00D467A0"/>
    <w:rsid w:val="00D50D6C"/>
    <w:rsid w:val="00D60B0B"/>
    <w:rsid w:val="00D62213"/>
    <w:rsid w:val="00DA5AF7"/>
    <w:rsid w:val="00DE33F5"/>
    <w:rsid w:val="00E07793"/>
    <w:rsid w:val="00EA4519"/>
    <w:rsid w:val="00EF5E4E"/>
    <w:rsid w:val="00F06FBF"/>
    <w:rsid w:val="00F56131"/>
    <w:rsid w:val="00F62615"/>
    <w:rsid w:val="00F804E8"/>
    <w:rsid w:val="00FB1903"/>
    <w:rsid w:val="00FC278B"/>
    <w:rsid w:val="00FD675D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4E"/>
    <w:rPr>
      <w:sz w:val="28"/>
    </w:rPr>
  </w:style>
  <w:style w:type="paragraph" w:styleId="1">
    <w:name w:val="heading 1"/>
    <w:basedOn w:val="a"/>
    <w:next w:val="a"/>
    <w:link w:val="10"/>
    <w:qFormat/>
    <w:rsid w:val="0062078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E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EF5E4E"/>
    <w:pPr>
      <w:suppressAutoHyphens/>
      <w:spacing w:after="240" w:line="240" w:lineRule="exact"/>
    </w:pPr>
    <w:rPr>
      <w:b/>
    </w:rPr>
  </w:style>
  <w:style w:type="paragraph" w:styleId="a5">
    <w:name w:val="Body Text"/>
    <w:aliases w:val="Знак"/>
    <w:basedOn w:val="a"/>
    <w:link w:val="a6"/>
    <w:rsid w:val="00EF5E4E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rsid w:val="00EF5E4E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EF5E4E"/>
    <w:pPr>
      <w:suppressAutoHyphens/>
    </w:pPr>
    <w:rPr>
      <w:sz w:val="20"/>
    </w:rPr>
  </w:style>
  <w:style w:type="paragraph" w:styleId="a9">
    <w:name w:val="Signature"/>
    <w:basedOn w:val="a"/>
    <w:next w:val="a5"/>
    <w:link w:val="aa"/>
    <w:rsid w:val="00EF5E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5"/>
    <w:rsid w:val="00EF5E4E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  <w:rsid w:val="00EF5E4E"/>
  </w:style>
  <w:style w:type="paragraph" w:customStyle="1" w:styleId="ad">
    <w:name w:val="Подпись на общем бланке"/>
    <w:basedOn w:val="a9"/>
    <w:next w:val="a5"/>
    <w:rsid w:val="00EF5E4E"/>
    <w:pPr>
      <w:tabs>
        <w:tab w:val="clear" w:pos="5103"/>
      </w:tabs>
    </w:pPr>
  </w:style>
  <w:style w:type="character" w:customStyle="1" w:styleId="10">
    <w:name w:val="Заголовок 1 Знак"/>
    <w:link w:val="1"/>
    <w:rsid w:val="00620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Основной текст Знак"/>
    <w:aliases w:val="Знак Знак"/>
    <w:link w:val="a5"/>
    <w:rsid w:val="00620788"/>
    <w:rPr>
      <w:sz w:val="28"/>
    </w:rPr>
  </w:style>
  <w:style w:type="paragraph" w:styleId="ae">
    <w:name w:val="Balloon Text"/>
    <w:basedOn w:val="a"/>
    <w:link w:val="af"/>
    <w:rsid w:val="00A86F5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86F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одпись Знак"/>
    <w:link w:val="a9"/>
    <w:rsid w:val="0030575F"/>
    <w:rPr>
      <w:sz w:val="28"/>
    </w:rPr>
  </w:style>
  <w:style w:type="character" w:styleId="af0">
    <w:name w:val="Hyperlink"/>
    <w:basedOn w:val="a0"/>
    <w:rsid w:val="00893BFE"/>
    <w:rPr>
      <w:color w:val="0000FF"/>
      <w:u w:val="single"/>
    </w:rPr>
  </w:style>
  <w:style w:type="paragraph" w:styleId="af1">
    <w:name w:val="Body Text Indent"/>
    <w:basedOn w:val="a"/>
    <w:link w:val="af2"/>
    <w:rsid w:val="003564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564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4E"/>
    <w:rPr>
      <w:sz w:val="28"/>
    </w:rPr>
  </w:style>
  <w:style w:type="paragraph" w:styleId="1">
    <w:name w:val="heading 1"/>
    <w:basedOn w:val="a"/>
    <w:next w:val="a"/>
    <w:link w:val="10"/>
    <w:qFormat/>
    <w:rsid w:val="0062078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E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EF5E4E"/>
    <w:pPr>
      <w:suppressAutoHyphens/>
      <w:spacing w:after="240" w:line="240" w:lineRule="exact"/>
    </w:pPr>
    <w:rPr>
      <w:b/>
    </w:rPr>
  </w:style>
  <w:style w:type="paragraph" w:styleId="a5">
    <w:name w:val="Body Text"/>
    <w:aliases w:val="Знак"/>
    <w:basedOn w:val="a"/>
    <w:link w:val="a6"/>
    <w:rsid w:val="00EF5E4E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rsid w:val="00EF5E4E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EF5E4E"/>
    <w:pPr>
      <w:suppressAutoHyphens/>
    </w:pPr>
    <w:rPr>
      <w:sz w:val="20"/>
    </w:rPr>
  </w:style>
  <w:style w:type="paragraph" w:styleId="a9">
    <w:name w:val="Signature"/>
    <w:basedOn w:val="a"/>
    <w:next w:val="a5"/>
    <w:link w:val="aa"/>
    <w:rsid w:val="00EF5E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5"/>
    <w:rsid w:val="00EF5E4E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  <w:rsid w:val="00EF5E4E"/>
  </w:style>
  <w:style w:type="paragraph" w:customStyle="1" w:styleId="ad">
    <w:name w:val="Подпись на общем бланке"/>
    <w:basedOn w:val="a9"/>
    <w:next w:val="a5"/>
    <w:rsid w:val="00EF5E4E"/>
    <w:pPr>
      <w:tabs>
        <w:tab w:val="clear" w:pos="5103"/>
      </w:tabs>
    </w:pPr>
  </w:style>
  <w:style w:type="character" w:customStyle="1" w:styleId="10">
    <w:name w:val="Заголовок 1 Знак"/>
    <w:link w:val="1"/>
    <w:rsid w:val="00620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Основной текст Знак"/>
    <w:aliases w:val="Знак Знак"/>
    <w:link w:val="a5"/>
    <w:rsid w:val="00620788"/>
    <w:rPr>
      <w:sz w:val="28"/>
    </w:rPr>
  </w:style>
  <w:style w:type="paragraph" w:styleId="ae">
    <w:name w:val="Balloon Text"/>
    <w:basedOn w:val="a"/>
    <w:link w:val="af"/>
    <w:rsid w:val="00A86F5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86F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одпись Знак"/>
    <w:link w:val="a9"/>
    <w:rsid w:val="0030575F"/>
    <w:rPr>
      <w:sz w:val="28"/>
    </w:rPr>
  </w:style>
  <w:style w:type="character" w:styleId="af0">
    <w:name w:val="Hyperlink"/>
    <w:basedOn w:val="a0"/>
    <w:rsid w:val="00893BFE"/>
    <w:rPr>
      <w:color w:val="0000FF"/>
      <w:u w:val="single"/>
    </w:rPr>
  </w:style>
  <w:style w:type="paragraph" w:styleId="af1">
    <w:name w:val="Body Text Indent"/>
    <w:basedOn w:val="a"/>
    <w:link w:val="af2"/>
    <w:rsid w:val="003564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564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nozavodsk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n-novosti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TD\BLANK\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2019-07-01T05:08:00Z</cp:lastPrinted>
  <dcterms:created xsi:type="dcterms:W3CDTF">2020-08-27T05:12:00Z</dcterms:created>
  <dcterms:modified xsi:type="dcterms:W3CDTF">2020-08-27T05:14:00Z</dcterms:modified>
</cp:coreProperties>
</file>